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63" w:rsidRDefault="00030263" w:rsidP="007309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30263" w:rsidRDefault="00030263" w:rsidP="009155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0263" w:rsidRDefault="00030263" w:rsidP="009155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0263" w:rsidRDefault="00030263" w:rsidP="007C13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0BBC">
        <w:rPr>
          <w:rFonts w:ascii="Times New Roman" w:hAnsi="Times New Roman"/>
          <w:b/>
          <w:bCs/>
          <w:sz w:val="28"/>
          <w:szCs w:val="28"/>
          <w:lang w:eastAsia="ru-RU"/>
        </w:rPr>
        <w:t>І Н В Е С Т И Ц І Й Н А  П Р О Г Р А М А</w:t>
      </w:r>
    </w:p>
    <w:p w:rsidR="00030263" w:rsidRDefault="00030263" w:rsidP="007C132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20B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виробництва, транспортування та </w:t>
      </w:r>
      <w:r w:rsidRPr="00A20BB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постачання теплової енергії </w:t>
      </w:r>
      <w:r w:rsidRPr="00A20BBC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ТОВ "Сумитеплоенерго" на 2018 </w:t>
      </w:r>
      <w:r w:rsidRPr="00A20BBC">
        <w:rPr>
          <w:rFonts w:ascii="Times New Roman" w:hAnsi="Times New Roman"/>
          <w:b/>
          <w:bCs/>
          <w:sz w:val="28"/>
          <w:szCs w:val="28"/>
          <w:lang w:val="uk-UA" w:eastAsia="ru-RU"/>
        </w:rPr>
        <w:t>рік</w:t>
      </w:r>
      <w:r w:rsidRPr="00A20B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A20BBC">
        <w:rPr>
          <w:rFonts w:ascii="Times New Roman" w:hAnsi="Times New Roman"/>
          <w:b/>
          <w:bCs/>
          <w:sz w:val="28"/>
          <w:szCs w:val="28"/>
          <w:lang w:val="uk-UA" w:eastAsia="ru-RU"/>
        </w:rPr>
        <w:t>зі</w:t>
      </w:r>
      <w:r w:rsidRPr="00A20B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20BBC">
        <w:rPr>
          <w:rFonts w:ascii="Times New Roman" w:hAnsi="Times New Roman"/>
          <w:b/>
          <w:bCs/>
          <w:sz w:val="28"/>
          <w:szCs w:val="28"/>
          <w:lang w:val="uk-UA" w:eastAsia="ru-RU"/>
        </w:rPr>
        <w:t>змінами</w:t>
      </w:r>
    </w:p>
    <w:p w:rsidR="00030263" w:rsidRDefault="00030263" w:rsidP="007C132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4554"/>
        <w:gridCol w:w="3140"/>
        <w:gridCol w:w="1857"/>
      </w:tblGrid>
      <w:tr w:rsidR="00030263" w:rsidRPr="004E65E6" w:rsidTr="000E180B">
        <w:tc>
          <w:tcPr>
            <w:tcW w:w="603" w:type="dxa"/>
          </w:tcPr>
          <w:p w:rsidR="00030263" w:rsidRPr="004E65E6" w:rsidRDefault="00030263" w:rsidP="000E1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E65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за/п</w:t>
            </w:r>
          </w:p>
        </w:tc>
        <w:tc>
          <w:tcPr>
            <w:tcW w:w="4554" w:type="dxa"/>
          </w:tcPr>
          <w:p w:rsidR="00030263" w:rsidRPr="004E65E6" w:rsidRDefault="00030263" w:rsidP="000E1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E65E6">
              <w:rPr>
                <w:rFonts w:ascii="Times New Roman" w:hAnsi="Times New Roman"/>
                <w:b/>
                <w:bCs/>
                <w:lang w:eastAsia="ru-RU"/>
              </w:rPr>
              <w:t>Найменування робіт</w:t>
            </w:r>
          </w:p>
        </w:tc>
        <w:tc>
          <w:tcPr>
            <w:tcW w:w="3140" w:type="dxa"/>
            <w:vAlign w:val="center"/>
          </w:tcPr>
          <w:p w:rsidR="00030263" w:rsidRPr="004E65E6" w:rsidRDefault="00030263" w:rsidP="000E1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E65E6">
              <w:rPr>
                <w:rFonts w:ascii="Times New Roman" w:hAnsi="Times New Roman"/>
                <w:b/>
                <w:bCs/>
                <w:lang w:eastAsia="ru-RU"/>
              </w:rPr>
              <w:t>Об'єми робіт</w:t>
            </w:r>
          </w:p>
        </w:tc>
        <w:tc>
          <w:tcPr>
            <w:tcW w:w="1857" w:type="dxa"/>
          </w:tcPr>
          <w:p w:rsidR="00030263" w:rsidRPr="004E65E6" w:rsidRDefault="00030263" w:rsidP="000E1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E65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  <w:r w:rsidRPr="004E65E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тис.грн. без ПДВ</w:t>
            </w:r>
          </w:p>
        </w:tc>
      </w:tr>
      <w:tr w:rsidR="00030263" w:rsidRPr="004E65E6" w:rsidTr="000E180B">
        <w:tc>
          <w:tcPr>
            <w:tcW w:w="10154" w:type="dxa"/>
            <w:gridSpan w:val="4"/>
          </w:tcPr>
          <w:p w:rsidR="00030263" w:rsidRPr="004E65E6" w:rsidRDefault="00030263" w:rsidP="000E1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E65E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транспортування</w:t>
            </w:r>
          </w:p>
        </w:tc>
      </w:tr>
      <w:tr w:rsidR="00030263" w:rsidRPr="004E65E6" w:rsidTr="000E180B">
        <w:tc>
          <w:tcPr>
            <w:tcW w:w="603" w:type="dxa"/>
            <w:vAlign w:val="center"/>
          </w:tcPr>
          <w:p w:rsidR="00030263" w:rsidRPr="004E65E6" w:rsidRDefault="00030263" w:rsidP="000E18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E65E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54" w:type="dxa"/>
          </w:tcPr>
          <w:p w:rsidR="00030263" w:rsidRPr="004E65E6" w:rsidRDefault="00030263" w:rsidP="000E18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E65E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Модернізація дільниці тепломагістралі по пр-ту Курській,  вул. Реміснича</w:t>
            </w:r>
            <w:r w:rsidRPr="004E65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E65E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</w:t>
            </w:r>
            <w:r w:rsidRPr="004E65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ТК-611 до ТК -626 (ТК620-ТК-620-0)                                                                                                           </w:t>
            </w:r>
          </w:p>
        </w:tc>
        <w:tc>
          <w:tcPr>
            <w:tcW w:w="3140" w:type="dxa"/>
          </w:tcPr>
          <w:p w:rsidR="00030263" w:rsidRPr="004E65E6" w:rsidRDefault="00030263" w:rsidP="000E18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E65E6">
              <w:rPr>
                <w:rFonts w:ascii="Times New Roman" w:hAnsi="Times New Roman"/>
                <w:sz w:val="20"/>
                <w:szCs w:val="20"/>
                <w:lang w:eastAsia="ru-RU"/>
              </w:rPr>
              <w:t>Заміна т/м  d530d720,мм -</w:t>
            </w:r>
            <w:r w:rsidRPr="004E65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185пм</w:t>
            </w:r>
            <w:r w:rsidRPr="004E65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 2-х тр. вимірі,</w:t>
            </w:r>
            <w:r w:rsidRPr="004E65E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відводи -d720/900мм- 4шт.</w:t>
            </w:r>
            <w:r w:rsidRPr="004E65E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d530/720мм- 4шт.</w:t>
            </w:r>
            <w:r w:rsidRPr="004E65E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переходи 820х720мм-1шт. </w:t>
            </w:r>
            <w:r w:rsidRPr="004E65E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переходи 820х530мм-1шт.</w:t>
            </w:r>
          </w:p>
        </w:tc>
        <w:tc>
          <w:tcPr>
            <w:tcW w:w="1857" w:type="dxa"/>
            <w:vAlign w:val="center"/>
          </w:tcPr>
          <w:p w:rsidR="00030263" w:rsidRPr="004E65E6" w:rsidRDefault="00030263" w:rsidP="000E1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E65E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4 298,11</w:t>
            </w:r>
          </w:p>
        </w:tc>
      </w:tr>
      <w:tr w:rsidR="00030263" w:rsidRPr="004E65E6" w:rsidTr="000E180B">
        <w:tc>
          <w:tcPr>
            <w:tcW w:w="603" w:type="dxa"/>
            <w:vAlign w:val="center"/>
          </w:tcPr>
          <w:p w:rsidR="00030263" w:rsidRPr="004E65E6" w:rsidRDefault="00030263" w:rsidP="000E18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4E65E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54" w:type="dxa"/>
          </w:tcPr>
          <w:p w:rsidR="00030263" w:rsidRPr="004E65E6" w:rsidRDefault="00030263" w:rsidP="000E18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E65E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Модернізація</w:t>
            </w:r>
            <w:r w:rsidRPr="004E65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насосного </w:t>
            </w:r>
            <w:r w:rsidRPr="004E65E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обладнання</w:t>
            </w:r>
            <w:r w:rsidRPr="004E65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ЦТП  </w:t>
            </w:r>
            <w:r w:rsidRPr="004E65E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підприємства</w:t>
            </w:r>
          </w:p>
        </w:tc>
        <w:tc>
          <w:tcPr>
            <w:tcW w:w="3140" w:type="dxa"/>
          </w:tcPr>
          <w:p w:rsidR="00030263" w:rsidRPr="004E65E6" w:rsidRDefault="00030263" w:rsidP="000E1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5E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встановлення</w:t>
            </w:r>
            <w:r w:rsidRPr="004E65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E65E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частотних</w:t>
            </w:r>
            <w:r w:rsidRPr="004E65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перетворювачів-18шт. </w:t>
            </w:r>
          </w:p>
          <w:p w:rsidR="00030263" w:rsidRPr="004E65E6" w:rsidRDefault="00030263" w:rsidP="000E18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E65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наладка 18 </w:t>
            </w:r>
            <w:r w:rsidRPr="004E65E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автоматичних</w:t>
            </w:r>
            <w:r w:rsidRPr="004E65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</w:t>
            </w:r>
          </w:p>
        </w:tc>
        <w:tc>
          <w:tcPr>
            <w:tcW w:w="1857" w:type="dxa"/>
            <w:vAlign w:val="center"/>
          </w:tcPr>
          <w:p w:rsidR="00030263" w:rsidRPr="004E65E6" w:rsidRDefault="00030263" w:rsidP="000E1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E65E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841,97</w:t>
            </w:r>
          </w:p>
        </w:tc>
      </w:tr>
      <w:tr w:rsidR="00030263" w:rsidRPr="004E65E6" w:rsidTr="000E180B">
        <w:tc>
          <w:tcPr>
            <w:tcW w:w="8297" w:type="dxa"/>
            <w:gridSpan w:val="3"/>
          </w:tcPr>
          <w:p w:rsidR="00030263" w:rsidRPr="004E65E6" w:rsidRDefault="00030263" w:rsidP="000E180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E65E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857" w:type="dxa"/>
            <w:vAlign w:val="center"/>
          </w:tcPr>
          <w:p w:rsidR="00030263" w:rsidRPr="004E65E6" w:rsidRDefault="00030263" w:rsidP="000E1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65E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5 140,07</w:t>
            </w:r>
          </w:p>
        </w:tc>
      </w:tr>
    </w:tbl>
    <w:p w:rsidR="00030263" w:rsidRPr="008F24CF" w:rsidRDefault="00030263" w:rsidP="007C13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30263" w:rsidRPr="008F24CF" w:rsidSect="00B93A57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7D6D"/>
    <w:multiLevelType w:val="hybridMultilevel"/>
    <w:tmpl w:val="2ADA4B34"/>
    <w:lvl w:ilvl="0" w:tplc="A664C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B4FFC"/>
    <w:multiLevelType w:val="multilevel"/>
    <w:tmpl w:val="64B0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A6683"/>
    <w:multiLevelType w:val="multilevel"/>
    <w:tmpl w:val="E7A42F3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3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10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1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4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5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24" w:hanging="2160"/>
      </w:pPr>
      <w:rPr>
        <w:rFonts w:cs="Times New Roman" w:hint="default"/>
        <w:color w:val="auto"/>
      </w:rPr>
    </w:lvl>
  </w:abstractNum>
  <w:abstractNum w:abstractNumId="3">
    <w:nsid w:val="44C928AF"/>
    <w:multiLevelType w:val="hybridMultilevel"/>
    <w:tmpl w:val="AA6EF3D8"/>
    <w:lvl w:ilvl="0" w:tplc="4E2C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B247A"/>
    <w:multiLevelType w:val="hybridMultilevel"/>
    <w:tmpl w:val="FFC268F6"/>
    <w:lvl w:ilvl="0" w:tplc="3C142C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9A1"/>
    <w:rsid w:val="00030263"/>
    <w:rsid w:val="0006115F"/>
    <w:rsid w:val="00066D3A"/>
    <w:rsid w:val="00095E2C"/>
    <w:rsid w:val="000C005C"/>
    <w:rsid w:val="000E180B"/>
    <w:rsid w:val="000F0745"/>
    <w:rsid w:val="001302F7"/>
    <w:rsid w:val="001737FF"/>
    <w:rsid w:val="00176B5F"/>
    <w:rsid w:val="00190EE2"/>
    <w:rsid w:val="002252C8"/>
    <w:rsid w:val="00254BEE"/>
    <w:rsid w:val="00270123"/>
    <w:rsid w:val="002705CA"/>
    <w:rsid w:val="00294B50"/>
    <w:rsid w:val="002967F5"/>
    <w:rsid w:val="002E6622"/>
    <w:rsid w:val="00314E23"/>
    <w:rsid w:val="003234E1"/>
    <w:rsid w:val="00383745"/>
    <w:rsid w:val="003931F9"/>
    <w:rsid w:val="00402B57"/>
    <w:rsid w:val="00402F1D"/>
    <w:rsid w:val="00457C4D"/>
    <w:rsid w:val="004803DC"/>
    <w:rsid w:val="004B47C5"/>
    <w:rsid w:val="004C0922"/>
    <w:rsid w:val="004E65E6"/>
    <w:rsid w:val="004F0440"/>
    <w:rsid w:val="00511BE7"/>
    <w:rsid w:val="00527193"/>
    <w:rsid w:val="00593491"/>
    <w:rsid w:val="005B2A64"/>
    <w:rsid w:val="005F68BB"/>
    <w:rsid w:val="006358A8"/>
    <w:rsid w:val="00670921"/>
    <w:rsid w:val="006C1273"/>
    <w:rsid w:val="00713627"/>
    <w:rsid w:val="007257ED"/>
    <w:rsid w:val="00730929"/>
    <w:rsid w:val="007850EB"/>
    <w:rsid w:val="007C1322"/>
    <w:rsid w:val="00865811"/>
    <w:rsid w:val="00876CD1"/>
    <w:rsid w:val="008845C3"/>
    <w:rsid w:val="008A1872"/>
    <w:rsid w:val="008C40E6"/>
    <w:rsid w:val="008D1CAB"/>
    <w:rsid w:val="008F24CF"/>
    <w:rsid w:val="0091559C"/>
    <w:rsid w:val="00937AC7"/>
    <w:rsid w:val="009B5948"/>
    <w:rsid w:val="009B7796"/>
    <w:rsid w:val="009D5F61"/>
    <w:rsid w:val="009F58CC"/>
    <w:rsid w:val="00A20BBC"/>
    <w:rsid w:val="00A64494"/>
    <w:rsid w:val="00A93D42"/>
    <w:rsid w:val="00AA620B"/>
    <w:rsid w:val="00AB78EA"/>
    <w:rsid w:val="00AD7DFA"/>
    <w:rsid w:val="00AF5661"/>
    <w:rsid w:val="00AF7F60"/>
    <w:rsid w:val="00B16495"/>
    <w:rsid w:val="00B65027"/>
    <w:rsid w:val="00B74332"/>
    <w:rsid w:val="00B93A57"/>
    <w:rsid w:val="00BC79A1"/>
    <w:rsid w:val="00BE41B5"/>
    <w:rsid w:val="00CD5769"/>
    <w:rsid w:val="00D07641"/>
    <w:rsid w:val="00D16C4A"/>
    <w:rsid w:val="00D30FA2"/>
    <w:rsid w:val="00D3549C"/>
    <w:rsid w:val="00D60266"/>
    <w:rsid w:val="00D91DDC"/>
    <w:rsid w:val="00DB5261"/>
    <w:rsid w:val="00DC7D74"/>
    <w:rsid w:val="00DE2222"/>
    <w:rsid w:val="00DF0360"/>
    <w:rsid w:val="00E74D44"/>
    <w:rsid w:val="00EA6A10"/>
    <w:rsid w:val="00EA7DA5"/>
    <w:rsid w:val="00EE4898"/>
    <w:rsid w:val="00F100A5"/>
    <w:rsid w:val="00F35469"/>
    <w:rsid w:val="00F8724F"/>
    <w:rsid w:val="00FC1200"/>
    <w:rsid w:val="00FD1AAF"/>
    <w:rsid w:val="00FE72D4"/>
    <w:rsid w:val="00F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F56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1559C"/>
    <w:rPr>
      <w:rFonts w:cs="Times New Roman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91559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1559C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F2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24CF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99"/>
    <w:rsid w:val="00A20B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55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0" w:color="038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5579">
                                  <w:marLeft w:val="450"/>
                                  <w:marRight w:val="45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5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550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555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7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7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7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7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557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55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712</TotalTime>
  <Pages>1</Pages>
  <Words>114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</dc:creator>
  <cp:keywords/>
  <dc:description/>
  <cp:lastModifiedBy>WIN</cp:lastModifiedBy>
  <cp:revision>53</cp:revision>
  <cp:lastPrinted>2018-09-18T04:31:00Z</cp:lastPrinted>
  <dcterms:created xsi:type="dcterms:W3CDTF">2018-08-08T08:56:00Z</dcterms:created>
  <dcterms:modified xsi:type="dcterms:W3CDTF">2018-09-18T10:05:00Z</dcterms:modified>
</cp:coreProperties>
</file>